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4F" w:rsidRDefault="004B7DA8" w:rsidP="00E56E08">
      <w:pPr>
        <w:ind w:left="2700"/>
        <w:rPr>
          <w:rFonts w:ascii="Arial Narrow" w:hAnsi="Arial Narro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C29AD70" wp14:editId="45EF96E0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1895475" cy="2057400"/>
            <wp:effectExtent l="0" t="0" r="9525" b="0"/>
            <wp:wrapNone/>
            <wp:docPr id="22" name="Image 22" descr="ENTETE-DS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NTETE-DSD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37BEC84" wp14:editId="142D2EF7">
            <wp:simplePos x="0" y="0"/>
            <wp:positionH relativeFrom="column">
              <wp:posOffset>2514600</wp:posOffset>
            </wp:positionH>
            <wp:positionV relativeFrom="page">
              <wp:posOffset>328295</wp:posOffset>
            </wp:positionV>
            <wp:extent cx="2057400" cy="5715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66" b="84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A02">
        <w:rPr>
          <w:rFonts w:ascii="Arial Narrow" w:hAnsi="Arial Narrow" w:cs="Arial"/>
          <w:sz w:val="16"/>
          <w:szCs w:val="16"/>
        </w:rPr>
        <w:tab/>
      </w:r>
    </w:p>
    <w:p w:rsidR="00C55BEC" w:rsidRPr="00FC798A" w:rsidRDefault="00E27CF7" w:rsidP="0018217B">
      <w:pPr>
        <w:tabs>
          <w:tab w:val="left" w:pos="2700"/>
        </w:tabs>
        <w:ind w:left="6120"/>
        <w:rPr>
          <w:rFonts w:ascii="Arial Narrow" w:hAnsi="Arial Narrow"/>
          <w:sz w:val="22"/>
          <w:szCs w:val="22"/>
        </w:rPr>
      </w:pPr>
      <w:r w:rsidRPr="00FC798A">
        <w:rPr>
          <w:rFonts w:ascii="Arial Narrow" w:hAnsi="Arial Narrow"/>
          <w:sz w:val="22"/>
          <w:szCs w:val="22"/>
        </w:rPr>
        <w:t>Montpellier, le</w:t>
      </w:r>
      <w:r w:rsidR="00725980">
        <w:rPr>
          <w:rFonts w:ascii="Arial Narrow" w:hAnsi="Arial Narrow"/>
          <w:sz w:val="22"/>
          <w:szCs w:val="22"/>
        </w:rPr>
        <w:t xml:space="preserve"> </w:t>
      </w:r>
    </w:p>
    <w:p w:rsidR="003E2BF0" w:rsidRPr="0031628D" w:rsidRDefault="003E2BF0" w:rsidP="00F31A02">
      <w:pPr>
        <w:tabs>
          <w:tab w:val="left" w:pos="2700"/>
        </w:tabs>
        <w:ind w:left="5040"/>
        <w:rPr>
          <w:rFonts w:ascii="Arial Narrow" w:hAnsi="Arial Narrow"/>
          <w:sz w:val="16"/>
          <w:szCs w:val="16"/>
        </w:rPr>
      </w:pPr>
    </w:p>
    <w:p w:rsidR="002D3078" w:rsidRDefault="002D3078" w:rsidP="00684053">
      <w:pPr>
        <w:tabs>
          <w:tab w:val="left" w:pos="2700"/>
        </w:tabs>
        <w:ind w:left="6120"/>
        <w:rPr>
          <w:rFonts w:ascii="Arial Narrow" w:hAnsi="Arial Narrow"/>
          <w:sz w:val="22"/>
          <w:szCs w:val="22"/>
        </w:rPr>
      </w:pPr>
    </w:p>
    <w:p w:rsidR="00A04F1F" w:rsidRDefault="00A04F1F" w:rsidP="00684053">
      <w:pPr>
        <w:tabs>
          <w:tab w:val="left" w:pos="2700"/>
        </w:tabs>
        <w:ind w:left="6120"/>
        <w:rPr>
          <w:rFonts w:ascii="Arial Narrow" w:hAnsi="Arial Narrow"/>
          <w:sz w:val="22"/>
          <w:szCs w:val="22"/>
        </w:rPr>
      </w:pPr>
    </w:p>
    <w:p w:rsidR="00A04F1F" w:rsidRDefault="00A04F1F" w:rsidP="00684053">
      <w:pPr>
        <w:tabs>
          <w:tab w:val="left" w:pos="2700"/>
        </w:tabs>
        <w:ind w:left="6120"/>
        <w:rPr>
          <w:rFonts w:ascii="Arial Narrow" w:hAnsi="Arial Narrow"/>
          <w:sz w:val="22"/>
          <w:szCs w:val="22"/>
        </w:rPr>
      </w:pPr>
    </w:p>
    <w:p w:rsidR="00FC521F" w:rsidRDefault="00ED0CFF" w:rsidP="00684053">
      <w:pPr>
        <w:tabs>
          <w:tab w:val="left" w:pos="2700"/>
        </w:tabs>
        <w:ind w:left="6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</w:t>
      </w:r>
      <w:r w:rsidR="00A3774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 </w:t>
      </w:r>
      <w:r w:rsidR="00356FDC">
        <w:rPr>
          <w:rFonts w:ascii="Arial Narrow" w:hAnsi="Arial Narrow"/>
          <w:sz w:val="22"/>
          <w:szCs w:val="22"/>
        </w:rPr>
        <w:t>d</w:t>
      </w:r>
      <w:r w:rsidR="004141D5">
        <w:rPr>
          <w:rFonts w:ascii="Arial Narrow" w:hAnsi="Arial Narrow"/>
          <w:sz w:val="22"/>
          <w:szCs w:val="22"/>
        </w:rPr>
        <w:t>irect</w:t>
      </w:r>
      <w:r w:rsidR="00A37742">
        <w:rPr>
          <w:rFonts w:ascii="Arial Narrow" w:hAnsi="Arial Narrow"/>
          <w:sz w:val="22"/>
          <w:szCs w:val="22"/>
        </w:rPr>
        <w:t>rice</w:t>
      </w:r>
      <w:r w:rsidR="004141D5">
        <w:rPr>
          <w:rFonts w:ascii="Arial Narrow" w:hAnsi="Arial Narrow"/>
          <w:sz w:val="22"/>
          <w:szCs w:val="22"/>
        </w:rPr>
        <w:t xml:space="preserve"> </w:t>
      </w:r>
      <w:r w:rsidR="00611DA7">
        <w:rPr>
          <w:rFonts w:ascii="Arial Narrow" w:hAnsi="Arial Narrow"/>
          <w:sz w:val="22"/>
          <w:szCs w:val="22"/>
        </w:rPr>
        <w:t xml:space="preserve">académique </w:t>
      </w:r>
      <w:r w:rsidR="004141D5">
        <w:rPr>
          <w:rFonts w:ascii="Arial Narrow" w:hAnsi="Arial Narrow"/>
          <w:sz w:val="22"/>
          <w:szCs w:val="22"/>
        </w:rPr>
        <w:t>des services de l’éducation nationale</w:t>
      </w:r>
      <w:r w:rsidR="00356FDC">
        <w:rPr>
          <w:rFonts w:ascii="Arial Narrow" w:hAnsi="Arial Narrow"/>
          <w:sz w:val="22"/>
          <w:szCs w:val="22"/>
        </w:rPr>
        <w:t>,</w:t>
      </w:r>
    </w:p>
    <w:p w:rsidR="00356FDC" w:rsidRDefault="00356FDC" w:rsidP="00684053">
      <w:pPr>
        <w:tabs>
          <w:tab w:val="left" w:pos="2700"/>
        </w:tabs>
        <w:ind w:left="6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Directrice des services départementaux de l’éducation nationale de l’Hérault</w:t>
      </w:r>
    </w:p>
    <w:p w:rsidR="00611DA7" w:rsidRDefault="00611DA7" w:rsidP="00684053">
      <w:pPr>
        <w:tabs>
          <w:tab w:val="left" w:pos="2700"/>
        </w:tabs>
        <w:ind w:left="6120"/>
        <w:rPr>
          <w:rFonts w:ascii="Arial Narrow" w:hAnsi="Arial Narrow"/>
          <w:sz w:val="22"/>
          <w:szCs w:val="22"/>
        </w:rPr>
      </w:pPr>
    </w:p>
    <w:p w:rsidR="003E2BF0" w:rsidRDefault="003E2BF0" w:rsidP="00684053">
      <w:pPr>
        <w:tabs>
          <w:tab w:val="left" w:pos="2700"/>
        </w:tabs>
        <w:ind w:left="6120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à</w:t>
      </w:r>
      <w:proofErr w:type="gramEnd"/>
    </w:p>
    <w:p w:rsidR="002D3078" w:rsidRPr="00FC798A" w:rsidRDefault="002D3078" w:rsidP="00F31A02">
      <w:pPr>
        <w:tabs>
          <w:tab w:val="left" w:pos="2700"/>
        </w:tabs>
        <w:ind w:left="5040"/>
        <w:rPr>
          <w:rFonts w:ascii="Arial Narrow" w:hAnsi="Arial Narrow"/>
          <w:sz w:val="22"/>
          <w:szCs w:val="22"/>
        </w:rPr>
      </w:pPr>
    </w:p>
    <w:p w:rsidR="00311D39" w:rsidRDefault="00311D39" w:rsidP="0045468E">
      <w:pPr>
        <w:tabs>
          <w:tab w:val="left" w:pos="2700"/>
        </w:tabs>
        <w:ind w:left="6120"/>
        <w:rPr>
          <w:rFonts w:ascii="Arial Narrow" w:hAnsi="Arial Narrow"/>
          <w:sz w:val="22"/>
          <w:szCs w:val="22"/>
        </w:rPr>
      </w:pPr>
    </w:p>
    <w:p w:rsidR="00A04F1F" w:rsidRDefault="00A04F1F" w:rsidP="0045468E">
      <w:pPr>
        <w:tabs>
          <w:tab w:val="left" w:pos="2700"/>
        </w:tabs>
        <w:ind w:left="6120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Y="97"/>
        <w:tblW w:w="0" w:type="auto"/>
        <w:tblLook w:val="01E0" w:firstRow="1" w:lastRow="1" w:firstColumn="1" w:lastColumn="1" w:noHBand="0" w:noVBand="0"/>
      </w:tblPr>
      <w:tblGrid>
        <w:gridCol w:w="2628"/>
      </w:tblGrid>
      <w:tr w:rsidR="00AC41AF" w:rsidRPr="00FC798A" w:rsidTr="00AC41AF">
        <w:trPr>
          <w:trHeight w:val="6469"/>
        </w:trPr>
        <w:tc>
          <w:tcPr>
            <w:tcW w:w="2628" w:type="dxa"/>
          </w:tcPr>
          <w:p w:rsidR="00AC41AF" w:rsidRPr="00684053" w:rsidRDefault="00AC41AF" w:rsidP="00AC41AF">
            <w:pPr>
              <w:pStyle w:val="Pieddepage"/>
              <w:tabs>
                <w:tab w:val="left" w:pos="1276"/>
                <w:tab w:val="left" w:pos="1418"/>
                <w:tab w:val="left" w:pos="5040"/>
              </w:tabs>
              <w:ind w:left="-181" w:right="116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AC41AF" w:rsidRDefault="00AC41AF" w:rsidP="00AC41AF">
            <w:pPr>
              <w:ind w:right="612"/>
              <w:jc w:val="right"/>
              <w:rPr>
                <w:rFonts w:ascii="Arial Narrow" w:hAnsi="Arial Narrow"/>
                <w:b/>
              </w:rPr>
            </w:pPr>
          </w:p>
          <w:p w:rsidR="00B36B73" w:rsidRDefault="00B36B73" w:rsidP="00AC41AF">
            <w:pPr>
              <w:ind w:right="612"/>
              <w:jc w:val="right"/>
              <w:rPr>
                <w:rFonts w:ascii="Arial Narrow" w:hAnsi="Arial Narrow"/>
                <w:b/>
                <w:sz w:val="19"/>
              </w:rPr>
            </w:pPr>
          </w:p>
          <w:p w:rsidR="00AC41AF" w:rsidRPr="00FC798A" w:rsidRDefault="00AC41AF" w:rsidP="00AC41AF">
            <w:pPr>
              <w:tabs>
                <w:tab w:val="left" w:pos="5040"/>
              </w:tabs>
              <w:ind w:left="-181" w:right="612"/>
              <w:jc w:val="right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</w:tr>
    </w:tbl>
    <w:p w:rsidR="00684053" w:rsidRDefault="00684053" w:rsidP="00F31A02">
      <w:pPr>
        <w:tabs>
          <w:tab w:val="left" w:pos="2700"/>
        </w:tabs>
        <w:ind w:left="5040"/>
        <w:rPr>
          <w:rFonts w:ascii="Arial" w:hAnsi="Arial" w:cs="Arial"/>
          <w:sz w:val="20"/>
          <w:szCs w:val="20"/>
        </w:rPr>
      </w:pPr>
    </w:p>
    <w:p w:rsidR="00EB59C7" w:rsidRDefault="00EB59C7" w:rsidP="00F31A02">
      <w:pPr>
        <w:tabs>
          <w:tab w:val="left" w:pos="2700"/>
        </w:tabs>
        <w:ind w:left="5040"/>
        <w:rPr>
          <w:rFonts w:ascii="Arial" w:hAnsi="Arial" w:cs="Arial"/>
          <w:sz w:val="20"/>
          <w:szCs w:val="20"/>
        </w:rPr>
      </w:pPr>
    </w:p>
    <w:p w:rsidR="00684053" w:rsidRPr="00350EE3" w:rsidRDefault="00684053" w:rsidP="00F31A02">
      <w:pPr>
        <w:tabs>
          <w:tab w:val="left" w:pos="2700"/>
        </w:tabs>
        <w:ind w:left="5040"/>
        <w:rPr>
          <w:rFonts w:ascii="Arial" w:hAnsi="Arial" w:cs="Arial"/>
          <w:sz w:val="20"/>
          <w:szCs w:val="20"/>
        </w:rPr>
      </w:pPr>
    </w:p>
    <w:p w:rsidR="00377BCC" w:rsidRDefault="00350EE3" w:rsidP="000413C6">
      <w:pPr>
        <w:tabs>
          <w:tab w:val="left" w:pos="2700"/>
        </w:tabs>
        <w:rPr>
          <w:rFonts w:ascii="Arial" w:hAnsi="Arial" w:cs="Arial"/>
          <w:b/>
          <w:sz w:val="20"/>
          <w:szCs w:val="20"/>
        </w:rPr>
      </w:pPr>
      <w:r w:rsidRPr="00145D30">
        <w:rPr>
          <w:rFonts w:ascii="Arial" w:hAnsi="Arial" w:cs="Arial"/>
          <w:b/>
          <w:sz w:val="20"/>
          <w:szCs w:val="20"/>
          <w:u w:val="single"/>
        </w:rPr>
        <w:t>Objet</w:t>
      </w:r>
      <w:r w:rsidRPr="00350EE3">
        <w:rPr>
          <w:rFonts w:ascii="Arial" w:hAnsi="Arial" w:cs="Arial"/>
          <w:b/>
          <w:sz w:val="20"/>
          <w:szCs w:val="20"/>
        </w:rPr>
        <w:t xml:space="preserve"> : </w:t>
      </w:r>
      <w:r w:rsidR="00F0415D">
        <w:rPr>
          <w:rFonts w:ascii="Arial" w:hAnsi="Arial" w:cs="Arial"/>
          <w:b/>
          <w:sz w:val="20"/>
          <w:szCs w:val="20"/>
        </w:rPr>
        <w:t>Contrôle de l’assiduité scolaire – année 2014-15</w:t>
      </w:r>
    </w:p>
    <w:p w:rsidR="00B912D2" w:rsidRPr="0040075E" w:rsidRDefault="0040075E" w:rsidP="000413C6">
      <w:pPr>
        <w:tabs>
          <w:tab w:val="left" w:pos="2700"/>
        </w:tabs>
        <w:rPr>
          <w:rFonts w:ascii="Arial" w:hAnsi="Arial" w:cs="Arial"/>
          <w:sz w:val="20"/>
          <w:szCs w:val="20"/>
        </w:rPr>
      </w:pPr>
      <w:r w:rsidRPr="0040075E">
        <w:rPr>
          <w:rFonts w:ascii="Arial" w:hAnsi="Arial" w:cs="Arial"/>
          <w:b/>
          <w:sz w:val="20"/>
          <w:szCs w:val="20"/>
          <w:u w:val="single"/>
        </w:rPr>
        <w:t>P.J.</w:t>
      </w:r>
      <w:r>
        <w:rPr>
          <w:rFonts w:ascii="Arial" w:hAnsi="Arial" w:cs="Arial"/>
          <w:b/>
          <w:sz w:val="20"/>
          <w:szCs w:val="20"/>
        </w:rPr>
        <w:t xml:space="preserve"> : </w:t>
      </w:r>
      <w:r w:rsidRPr="0040075E">
        <w:rPr>
          <w:rFonts w:ascii="Arial" w:hAnsi="Arial" w:cs="Arial"/>
          <w:sz w:val="20"/>
          <w:szCs w:val="20"/>
        </w:rPr>
        <w:t>copie de l’avertissement et/ou convocation à la DSDEN pour absentéisme scolaire.</w:t>
      </w:r>
    </w:p>
    <w:p w:rsidR="003069BB" w:rsidRPr="00C550B0" w:rsidRDefault="003069BB" w:rsidP="003069BB">
      <w:pPr>
        <w:spacing w:before="120"/>
        <w:ind w:firstLine="284"/>
        <w:jc w:val="both"/>
        <w:rPr>
          <w:rFonts w:ascii="Arial Narrow" w:hAnsi="Arial Narrow" w:cs="Arial"/>
          <w:sz w:val="22"/>
          <w:szCs w:val="22"/>
        </w:rPr>
      </w:pPr>
      <w:r w:rsidRPr="00C550B0">
        <w:rPr>
          <w:rFonts w:ascii="Arial Narrow" w:hAnsi="Arial Narrow" w:cs="Arial"/>
          <w:sz w:val="22"/>
          <w:szCs w:val="22"/>
        </w:rPr>
        <w:t>Vous avez adressé à mes services le dossier de l’élève en situation d’absentéisme visé ci-dessous.</w:t>
      </w:r>
    </w:p>
    <w:p w:rsidR="003069BB" w:rsidRPr="00C550B0" w:rsidRDefault="003069BB" w:rsidP="003069BB">
      <w:pPr>
        <w:spacing w:before="120"/>
        <w:ind w:firstLine="284"/>
        <w:jc w:val="both"/>
        <w:rPr>
          <w:rFonts w:ascii="Arial Narrow" w:hAnsi="Arial Narrow" w:cs="Arial"/>
          <w:sz w:val="22"/>
          <w:szCs w:val="22"/>
        </w:rPr>
      </w:pPr>
      <w:r w:rsidRPr="00C550B0">
        <w:rPr>
          <w:rFonts w:ascii="Arial Narrow" w:hAnsi="Arial Narrow" w:cs="Arial"/>
          <w:sz w:val="22"/>
          <w:szCs w:val="22"/>
        </w:rPr>
        <w:t>J’ai l’honneur de vous informer qu’:</w:t>
      </w:r>
    </w:p>
    <w:p w:rsidR="003069BB" w:rsidRPr="00C550B0" w:rsidRDefault="003069BB" w:rsidP="003069BB">
      <w:pPr>
        <w:spacing w:before="120"/>
        <w:ind w:firstLine="284"/>
        <w:jc w:val="both"/>
        <w:rPr>
          <w:rFonts w:ascii="Arial Narrow" w:hAnsi="Arial Narrow" w:cs="Arial"/>
          <w:sz w:val="22"/>
          <w:szCs w:val="22"/>
        </w:rPr>
      </w:pPr>
      <w:r w:rsidRPr="00C550B0">
        <w:rPr>
          <w:rFonts w:ascii="Arial Narrow" w:hAnsi="Arial Narrow" w:cs="Arial"/>
          <w:sz w:val="22"/>
          <w:szCs w:val="22"/>
        </w:rPr>
        <w:sym w:font="Wingdings" w:char="F06F"/>
      </w:r>
      <w:r w:rsidRPr="00C550B0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C550B0">
        <w:rPr>
          <w:rFonts w:ascii="Arial Narrow" w:hAnsi="Arial Narrow" w:cs="Arial"/>
          <w:sz w:val="22"/>
          <w:szCs w:val="22"/>
        </w:rPr>
        <w:t>un</w:t>
      </w:r>
      <w:proofErr w:type="gramEnd"/>
      <w:r w:rsidRPr="00C550B0">
        <w:rPr>
          <w:rFonts w:ascii="Arial Narrow" w:hAnsi="Arial Narrow" w:cs="Arial"/>
          <w:sz w:val="22"/>
          <w:szCs w:val="22"/>
        </w:rPr>
        <w:t xml:space="preserve"> avertissement a été adressé </w:t>
      </w:r>
      <w:r w:rsidR="00B32251">
        <w:rPr>
          <w:rFonts w:ascii="Arial Narrow" w:hAnsi="Arial Narrow" w:cs="Arial"/>
          <w:sz w:val="22"/>
          <w:szCs w:val="22"/>
        </w:rPr>
        <w:t>c</w:t>
      </w:r>
      <w:r w:rsidR="002E7527">
        <w:rPr>
          <w:rFonts w:ascii="Arial Narrow" w:hAnsi="Arial Narrow" w:cs="Arial"/>
          <w:sz w:val="22"/>
          <w:szCs w:val="22"/>
        </w:rPr>
        <w:t xml:space="preserve">e </w:t>
      </w:r>
      <w:r w:rsidR="00B32251">
        <w:rPr>
          <w:rFonts w:ascii="Arial Narrow" w:hAnsi="Arial Narrow" w:cs="Arial"/>
          <w:sz w:val="22"/>
          <w:szCs w:val="22"/>
        </w:rPr>
        <w:t xml:space="preserve">jour </w:t>
      </w:r>
      <w:r w:rsidRPr="00C550B0">
        <w:rPr>
          <w:rFonts w:ascii="Arial Narrow" w:hAnsi="Arial Narrow" w:cs="Arial"/>
          <w:sz w:val="22"/>
          <w:szCs w:val="22"/>
        </w:rPr>
        <w:t xml:space="preserve"> à la famille.</w:t>
      </w:r>
    </w:p>
    <w:p w:rsidR="003069BB" w:rsidRPr="00C550B0" w:rsidRDefault="003069BB" w:rsidP="003069BB">
      <w:pPr>
        <w:spacing w:before="120"/>
        <w:ind w:firstLine="284"/>
        <w:jc w:val="both"/>
        <w:rPr>
          <w:rFonts w:ascii="Arial Narrow" w:hAnsi="Arial Narrow" w:cs="Arial"/>
          <w:sz w:val="22"/>
          <w:szCs w:val="22"/>
        </w:rPr>
      </w:pPr>
      <w:r w:rsidRPr="00C550B0">
        <w:rPr>
          <w:rFonts w:ascii="Arial Narrow" w:hAnsi="Arial Narrow" w:cs="Arial"/>
          <w:sz w:val="22"/>
          <w:szCs w:val="22"/>
        </w:rPr>
        <w:sym w:font="Wingdings" w:char="F06F"/>
      </w:r>
      <w:r w:rsidRPr="00C550B0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C550B0">
        <w:rPr>
          <w:rFonts w:ascii="Arial Narrow" w:hAnsi="Arial Narrow" w:cs="Arial"/>
          <w:sz w:val="22"/>
          <w:szCs w:val="22"/>
        </w:rPr>
        <w:t>un</w:t>
      </w:r>
      <w:proofErr w:type="gramEnd"/>
      <w:r w:rsidRPr="00C550B0">
        <w:rPr>
          <w:rFonts w:ascii="Arial Narrow" w:hAnsi="Arial Narrow" w:cs="Arial"/>
          <w:sz w:val="22"/>
          <w:szCs w:val="22"/>
        </w:rPr>
        <w:t xml:space="preserve"> avertissement et une convocation ont été adressés ce jour à la famille.</w:t>
      </w:r>
    </w:p>
    <w:p w:rsidR="003069BB" w:rsidRPr="00C550B0" w:rsidRDefault="003069BB" w:rsidP="003069BB">
      <w:pPr>
        <w:spacing w:before="120"/>
        <w:ind w:firstLine="284"/>
        <w:jc w:val="both"/>
        <w:rPr>
          <w:rFonts w:ascii="Arial Narrow" w:hAnsi="Arial Narrow" w:cs="Arial"/>
          <w:sz w:val="22"/>
          <w:szCs w:val="22"/>
        </w:rPr>
      </w:pPr>
      <w:r w:rsidRPr="00C550B0">
        <w:rPr>
          <w:rFonts w:ascii="Arial Narrow" w:hAnsi="Arial Narrow" w:cs="Arial"/>
          <w:sz w:val="22"/>
          <w:szCs w:val="22"/>
        </w:rPr>
        <w:t xml:space="preserve">Afin de suivre l’évolution de la situation de l’élève, je vous serais obligé de bien vouloir me </w:t>
      </w:r>
      <w:r w:rsidRPr="00D236BF">
        <w:rPr>
          <w:rFonts w:ascii="Arial Narrow" w:hAnsi="Arial Narrow" w:cs="Arial"/>
          <w:b/>
          <w:sz w:val="22"/>
          <w:szCs w:val="22"/>
        </w:rPr>
        <w:t>retourner le présent imprimé dûment complété</w:t>
      </w:r>
      <w:r w:rsidR="003E00BB">
        <w:rPr>
          <w:rFonts w:ascii="Arial Narrow" w:hAnsi="Arial Narrow" w:cs="Arial"/>
          <w:b/>
          <w:sz w:val="22"/>
          <w:szCs w:val="22"/>
        </w:rPr>
        <w:t xml:space="preserve"> </w:t>
      </w:r>
      <w:r w:rsidR="003E00BB" w:rsidRPr="003E00BB">
        <w:rPr>
          <w:rFonts w:ascii="Arial Narrow" w:hAnsi="Arial Narrow" w:cs="Arial"/>
          <w:b/>
          <w:sz w:val="22"/>
          <w:szCs w:val="22"/>
          <w:u w:val="single"/>
        </w:rPr>
        <w:t>dans un délai de 2 semaines</w:t>
      </w:r>
      <w:r w:rsidR="003E00BB">
        <w:rPr>
          <w:rFonts w:ascii="Arial Narrow" w:hAnsi="Arial Narrow" w:cs="Arial"/>
          <w:b/>
          <w:sz w:val="22"/>
          <w:szCs w:val="22"/>
        </w:rPr>
        <w:t>.</w:t>
      </w:r>
      <w:r w:rsidRPr="00C550B0">
        <w:rPr>
          <w:rFonts w:ascii="Arial Narrow" w:hAnsi="Arial Narrow" w:cs="Arial"/>
          <w:sz w:val="22"/>
          <w:szCs w:val="22"/>
        </w:rPr>
        <w:t xml:space="preserve">. </w:t>
      </w:r>
    </w:p>
    <w:p w:rsidR="003069BB" w:rsidRPr="00C550B0" w:rsidRDefault="003069BB" w:rsidP="003069BB">
      <w:pPr>
        <w:spacing w:before="120"/>
        <w:ind w:firstLine="284"/>
        <w:jc w:val="both"/>
        <w:rPr>
          <w:rFonts w:ascii="Arial Narrow" w:hAnsi="Arial Narrow" w:cs="Arial"/>
          <w:sz w:val="22"/>
          <w:szCs w:val="22"/>
        </w:rPr>
      </w:pPr>
    </w:p>
    <w:tbl>
      <w:tblPr>
        <w:tblpPr w:leftFromText="142" w:rightFromText="142" w:vertAnchor="text" w:horzAnchor="margin" w:tblpXSpec="right" w:tblpY="673"/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3069BB" w:rsidRPr="00C550B0" w:rsidTr="00B06411">
        <w:tc>
          <w:tcPr>
            <w:tcW w:w="9429" w:type="dxa"/>
          </w:tcPr>
          <w:p w:rsidR="003069BB" w:rsidRDefault="003069BB" w:rsidP="00B06411">
            <w:pPr>
              <w:ind w:left="284" w:right="707"/>
              <w:rPr>
                <w:rFonts w:ascii="Arial Narrow" w:hAnsi="Arial Narrow" w:cs="Arial"/>
                <w:sz w:val="22"/>
                <w:szCs w:val="22"/>
              </w:rPr>
            </w:pPr>
          </w:p>
          <w:p w:rsidR="003069BB" w:rsidRPr="00C550B0" w:rsidRDefault="003069BB" w:rsidP="00B06411">
            <w:pPr>
              <w:ind w:left="284" w:right="707"/>
              <w:rPr>
                <w:rFonts w:ascii="Arial Narrow" w:hAnsi="Arial Narrow" w:cs="Arial"/>
                <w:sz w:val="22"/>
                <w:szCs w:val="22"/>
              </w:rPr>
            </w:pPr>
          </w:p>
          <w:p w:rsidR="003069BB" w:rsidRPr="00D236BF" w:rsidRDefault="003069BB" w:rsidP="00B06411">
            <w:pPr>
              <w:ind w:left="284" w:right="707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550B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D236BF">
              <w:rPr>
                <w:rFonts w:ascii="Arial Narrow" w:hAnsi="Arial Narrow" w:cs="Arial"/>
                <w:b/>
                <w:sz w:val="28"/>
                <w:szCs w:val="28"/>
              </w:rPr>
              <w:fldChar w:fldCharType="begin"/>
            </w:r>
            <w:r w:rsidRPr="00D236BF">
              <w:rPr>
                <w:rFonts w:ascii="Arial Narrow" w:hAnsi="Arial Narrow" w:cs="Arial"/>
                <w:b/>
                <w:sz w:val="28"/>
                <w:szCs w:val="28"/>
              </w:rPr>
              <w:instrText xml:space="preserve"> MERGEFIELD Nom_Prénom </w:instrText>
            </w:r>
            <w:r w:rsidRPr="00D236BF">
              <w:rPr>
                <w:rFonts w:ascii="Arial Narrow" w:hAnsi="Arial Narrow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8"/>
                <w:szCs w:val="28"/>
              </w:rPr>
              <w:t>«Nom_Prénom»</w:t>
            </w:r>
            <w:r w:rsidRPr="00D236BF">
              <w:rPr>
                <w:rFonts w:ascii="Arial Narrow" w:hAnsi="Arial Narrow" w:cs="Arial"/>
                <w:b/>
                <w:sz w:val="28"/>
                <w:szCs w:val="28"/>
              </w:rPr>
              <w:fldChar w:fldCharType="end"/>
            </w:r>
            <w:r w:rsidRPr="00D236BF">
              <w:rPr>
                <w:rFonts w:ascii="Arial Narrow" w:hAnsi="Arial Narrow" w:cs="Arial"/>
                <w:b/>
                <w:sz w:val="28"/>
                <w:szCs w:val="28"/>
              </w:rPr>
              <w:t xml:space="preserve">   </w:t>
            </w:r>
          </w:p>
          <w:p w:rsidR="003069BB" w:rsidRDefault="003069BB" w:rsidP="00B06411">
            <w:pPr>
              <w:ind w:left="284" w:right="707"/>
              <w:rPr>
                <w:rFonts w:ascii="Arial Narrow" w:hAnsi="Arial Narrow" w:cs="Arial"/>
                <w:sz w:val="22"/>
                <w:szCs w:val="22"/>
              </w:rPr>
            </w:pPr>
          </w:p>
          <w:p w:rsidR="003069BB" w:rsidRPr="00C550B0" w:rsidRDefault="003069BB" w:rsidP="00B06411">
            <w:pPr>
              <w:ind w:left="284" w:right="707"/>
              <w:rPr>
                <w:rFonts w:ascii="Arial Narrow" w:hAnsi="Arial Narrow" w:cs="Arial"/>
                <w:sz w:val="22"/>
                <w:szCs w:val="22"/>
              </w:rPr>
            </w:pPr>
          </w:p>
          <w:p w:rsidR="003069BB" w:rsidRDefault="003069BB" w:rsidP="00B06411">
            <w:pPr>
              <w:spacing w:line="360" w:lineRule="auto"/>
              <w:ind w:left="284" w:right="707"/>
              <w:rPr>
                <w:rFonts w:ascii="Arial Narrow" w:hAnsi="Arial Narrow" w:cs="Arial"/>
                <w:sz w:val="22"/>
                <w:szCs w:val="22"/>
              </w:rPr>
            </w:pPr>
            <w:r w:rsidRPr="00C550B0">
              <w:rPr>
                <w:rFonts w:ascii="Arial Narrow" w:hAnsi="Arial Narrow" w:cs="Arial"/>
                <w:sz w:val="22"/>
                <w:szCs w:val="22"/>
              </w:rPr>
              <w:t xml:space="preserve">Reprise de l’assiduité :        OUI  </w:t>
            </w:r>
            <w:r>
              <w:rPr>
                <w:rFonts w:ascii="Arial Narrow" w:hAnsi="Arial Narrow" w:cs="Arial"/>
                <w:sz w:val="22"/>
                <w:szCs w:val="22"/>
              </w:rPr>
              <w:sym w:font="Webdings" w:char="F063"/>
            </w:r>
            <w:r w:rsidRPr="00C550B0">
              <w:rPr>
                <w:rFonts w:ascii="Arial Narrow" w:hAnsi="Arial Narrow" w:cs="Arial"/>
                <w:sz w:val="22"/>
                <w:szCs w:val="22"/>
              </w:rPr>
              <w:t xml:space="preserve">   depuis 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 </w:t>
            </w:r>
          </w:p>
          <w:p w:rsidR="003069BB" w:rsidRPr="00C550B0" w:rsidRDefault="003069BB" w:rsidP="00B06411">
            <w:pPr>
              <w:spacing w:line="360" w:lineRule="auto"/>
              <w:ind w:left="284" w:right="70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550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</w:t>
            </w:r>
            <w:r w:rsidRPr="00C550B0">
              <w:rPr>
                <w:rFonts w:ascii="Arial Narrow" w:hAnsi="Arial Narrow" w:cs="Arial"/>
                <w:sz w:val="22"/>
                <w:szCs w:val="22"/>
              </w:rPr>
              <w:t xml:space="preserve">NON </w:t>
            </w:r>
            <w:r w:rsidRPr="00C550B0">
              <w:rPr>
                <w:rFonts w:ascii="Arial Narrow" w:hAnsi="Arial Narrow" w:cs="Arial"/>
                <w:sz w:val="22"/>
                <w:szCs w:val="22"/>
              </w:rPr>
              <w:sym w:font="Webdings" w:char="F063"/>
            </w:r>
            <w:r w:rsidRPr="00C550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  <w:p w:rsidR="003069BB" w:rsidRPr="00C550B0" w:rsidRDefault="003069BB" w:rsidP="00B06411">
            <w:pPr>
              <w:ind w:left="284" w:right="707"/>
              <w:rPr>
                <w:rFonts w:ascii="Arial Narrow" w:hAnsi="Arial Narrow" w:cs="Arial"/>
                <w:sz w:val="22"/>
                <w:szCs w:val="22"/>
              </w:rPr>
            </w:pPr>
          </w:p>
          <w:p w:rsidR="003069BB" w:rsidRPr="00C550B0" w:rsidRDefault="003069BB" w:rsidP="00B06411">
            <w:pPr>
              <w:ind w:left="284" w:right="707"/>
              <w:rPr>
                <w:rFonts w:ascii="Arial Narrow" w:hAnsi="Arial Narrow" w:cs="Arial"/>
                <w:sz w:val="22"/>
                <w:szCs w:val="22"/>
              </w:rPr>
            </w:pPr>
            <w:r w:rsidRPr="00C550B0">
              <w:rPr>
                <w:rFonts w:ascii="Arial Narrow" w:hAnsi="Arial Narrow" w:cs="Arial"/>
                <w:sz w:val="22"/>
                <w:szCs w:val="22"/>
              </w:rPr>
              <w:t>Observations :</w:t>
            </w:r>
          </w:p>
          <w:p w:rsidR="003069BB" w:rsidRPr="00C550B0" w:rsidRDefault="003069BB" w:rsidP="00B06411">
            <w:pPr>
              <w:ind w:left="284" w:right="707"/>
              <w:rPr>
                <w:rFonts w:ascii="Arial Narrow" w:hAnsi="Arial Narrow" w:cs="Arial"/>
                <w:sz w:val="22"/>
                <w:szCs w:val="22"/>
              </w:rPr>
            </w:pPr>
          </w:p>
          <w:p w:rsidR="003069BB" w:rsidRPr="00C550B0" w:rsidRDefault="003069BB" w:rsidP="00B06411">
            <w:pPr>
              <w:ind w:left="284" w:right="707"/>
              <w:rPr>
                <w:rFonts w:ascii="Arial Narrow" w:hAnsi="Arial Narrow" w:cs="Arial"/>
                <w:sz w:val="22"/>
                <w:szCs w:val="22"/>
              </w:rPr>
            </w:pPr>
          </w:p>
          <w:p w:rsidR="003069BB" w:rsidRPr="00C550B0" w:rsidRDefault="003069BB" w:rsidP="00B06411">
            <w:pPr>
              <w:ind w:left="284" w:right="707"/>
              <w:rPr>
                <w:rFonts w:ascii="Arial Narrow" w:hAnsi="Arial Narrow" w:cs="Arial"/>
                <w:sz w:val="22"/>
                <w:szCs w:val="22"/>
              </w:rPr>
            </w:pPr>
          </w:p>
          <w:p w:rsidR="003069BB" w:rsidRPr="00C550B0" w:rsidRDefault="003069BB" w:rsidP="00B06411">
            <w:pPr>
              <w:ind w:left="284" w:right="707"/>
              <w:rPr>
                <w:rFonts w:ascii="Arial Narrow" w:hAnsi="Arial Narrow" w:cs="Arial"/>
                <w:sz w:val="22"/>
                <w:szCs w:val="22"/>
              </w:rPr>
            </w:pPr>
          </w:p>
          <w:p w:rsidR="003069BB" w:rsidRPr="00C550B0" w:rsidRDefault="003069BB" w:rsidP="00B06411">
            <w:pPr>
              <w:ind w:left="284" w:right="707"/>
              <w:rPr>
                <w:rFonts w:ascii="Arial Narrow" w:hAnsi="Arial Narrow" w:cs="Arial"/>
                <w:sz w:val="22"/>
                <w:szCs w:val="22"/>
              </w:rPr>
            </w:pPr>
            <w:r w:rsidRPr="00C550B0">
              <w:rPr>
                <w:rFonts w:ascii="Arial Narrow" w:hAnsi="Arial Narrow" w:cs="Arial"/>
                <w:sz w:val="22"/>
                <w:szCs w:val="22"/>
              </w:rPr>
              <w:t>Nouvelles propositions :</w:t>
            </w:r>
          </w:p>
          <w:p w:rsidR="003069BB" w:rsidRPr="00C550B0" w:rsidRDefault="003069BB" w:rsidP="00B06411">
            <w:pPr>
              <w:ind w:left="284" w:right="707"/>
              <w:rPr>
                <w:rFonts w:ascii="Arial Narrow" w:hAnsi="Arial Narrow" w:cs="Arial"/>
                <w:sz w:val="22"/>
                <w:szCs w:val="22"/>
              </w:rPr>
            </w:pPr>
          </w:p>
          <w:p w:rsidR="003069BB" w:rsidRPr="00C550B0" w:rsidRDefault="003069BB" w:rsidP="00B06411">
            <w:pPr>
              <w:ind w:left="284" w:right="707"/>
              <w:rPr>
                <w:rFonts w:ascii="Arial Narrow" w:hAnsi="Arial Narrow" w:cs="Arial"/>
                <w:sz w:val="22"/>
                <w:szCs w:val="22"/>
              </w:rPr>
            </w:pPr>
          </w:p>
          <w:p w:rsidR="003069BB" w:rsidRPr="00C550B0" w:rsidRDefault="003069BB" w:rsidP="00B06411">
            <w:pPr>
              <w:ind w:left="284" w:right="707"/>
              <w:rPr>
                <w:rFonts w:ascii="Arial Narrow" w:hAnsi="Arial Narrow" w:cs="Arial"/>
                <w:sz w:val="22"/>
                <w:szCs w:val="22"/>
              </w:rPr>
            </w:pPr>
          </w:p>
          <w:p w:rsidR="003069BB" w:rsidRPr="00C550B0" w:rsidRDefault="003069BB" w:rsidP="00B06411">
            <w:pPr>
              <w:ind w:left="284" w:right="707"/>
              <w:rPr>
                <w:rFonts w:ascii="Arial Narrow" w:hAnsi="Arial Narrow" w:cs="Arial"/>
                <w:sz w:val="22"/>
                <w:szCs w:val="22"/>
              </w:rPr>
            </w:pPr>
          </w:p>
          <w:p w:rsidR="003069BB" w:rsidRPr="00C550B0" w:rsidRDefault="003069BB" w:rsidP="00B06411">
            <w:pPr>
              <w:ind w:left="284" w:right="707"/>
              <w:rPr>
                <w:rFonts w:ascii="Arial Narrow" w:hAnsi="Arial Narrow" w:cs="Arial"/>
                <w:sz w:val="22"/>
                <w:szCs w:val="22"/>
              </w:rPr>
            </w:pPr>
            <w:r w:rsidRPr="00C550B0">
              <w:rPr>
                <w:rFonts w:ascii="Arial Narrow" w:hAnsi="Arial Narrow" w:cs="Arial"/>
                <w:sz w:val="22"/>
                <w:szCs w:val="22"/>
              </w:rPr>
              <w:t>Date :                                                               Signature du Chef d’Etablissement</w:t>
            </w:r>
          </w:p>
          <w:p w:rsidR="003069BB" w:rsidRPr="00C550B0" w:rsidRDefault="003069BB" w:rsidP="00B06411">
            <w:pPr>
              <w:ind w:left="284" w:right="70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912D2" w:rsidRDefault="00B912D2" w:rsidP="000413C6">
      <w:pPr>
        <w:tabs>
          <w:tab w:val="left" w:pos="2700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B912D2" w:rsidSect="00567E1C">
      <w:headerReference w:type="default" r:id="rId9"/>
      <w:pgSz w:w="11906" w:h="16838"/>
      <w:pgMar w:top="1417" w:right="1417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A3" w:rsidRDefault="001C17A3">
      <w:r>
        <w:separator/>
      </w:r>
    </w:p>
  </w:endnote>
  <w:endnote w:type="continuationSeparator" w:id="0">
    <w:p w:rsidR="001C17A3" w:rsidRDefault="001C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A3" w:rsidRDefault="001C17A3">
      <w:r>
        <w:separator/>
      </w:r>
    </w:p>
  </w:footnote>
  <w:footnote w:type="continuationSeparator" w:id="0">
    <w:p w:rsidR="001C17A3" w:rsidRDefault="001C1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49" w:rsidRDefault="00A86049" w:rsidP="00A400C1">
    <w:pPr>
      <w:pStyle w:val="En-tte"/>
      <w:ind w:right="706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C9"/>
    <w:rsid w:val="00000387"/>
    <w:rsid w:val="00004473"/>
    <w:rsid w:val="00005004"/>
    <w:rsid w:val="00005832"/>
    <w:rsid w:val="00005DE1"/>
    <w:rsid w:val="00007A7E"/>
    <w:rsid w:val="000221D0"/>
    <w:rsid w:val="00023FA5"/>
    <w:rsid w:val="00036EAE"/>
    <w:rsid w:val="000409CC"/>
    <w:rsid w:val="000413C6"/>
    <w:rsid w:val="00042569"/>
    <w:rsid w:val="00047F20"/>
    <w:rsid w:val="000657EB"/>
    <w:rsid w:val="00065C4F"/>
    <w:rsid w:val="00067E40"/>
    <w:rsid w:val="0008293E"/>
    <w:rsid w:val="000842ED"/>
    <w:rsid w:val="00084FE1"/>
    <w:rsid w:val="000A1D7B"/>
    <w:rsid w:val="000B3F7A"/>
    <w:rsid w:val="000B66FD"/>
    <w:rsid w:val="000B7F03"/>
    <w:rsid w:val="000C4237"/>
    <w:rsid w:val="000C5028"/>
    <w:rsid w:val="000D5486"/>
    <w:rsid w:val="000D7ECD"/>
    <w:rsid w:val="000E1CF2"/>
    <w:rsid w:val="000E362D"/>
    <w:rsid w:val="000E3B82"/>
    <w:rsid w:val="000E3E4F"/>
    <w:rsid w:val="000E53AA"/>
    <w:rsid w:val="000F3618"/>
    <w:rsid w:val="00104743"/>
    <w:rsid w:val="00107523"/>
    <w:rsid w:val="0011505C"/>
    <w:rsid w:val="00130C1B"/>
    <w:rsid w:val="00130F32"/>
    <w:rsid w:val="00145D30"/>
    <w:rsid w:val="00151BE5"/>
    <w:rsid w:val="00151FA7"/>
    <w:rsid w:val="00155383"/>
    <w:rsid w:val="0016036C"/>
    <w:rsid w:val="00160ADF"/>
    <w:rsid w:val="00160F1B"/>
    <w:rsid w:val="001615DB"/>
    <w:rsid w:val="001616FE"/>
    <w:rsid w:val="00161BF3"/>
    <w:rsid w:val="00163769"/>
    <w:rsid w:val="00166AD6"/>
    <w:rsid w:val="00167FAB"/>
    <w:rsid w:val="001743B4"/>
    <w:rsid w:val="0018217B"/>
    <w:rsid w:val="00184C60"/>
    <w:rsid w:val="001859D9"/>
    <w:rsid w:val="00186106"/>
    <w:rsid w:val="00194C99"/>
    <w:rsid w:val="001A2D9C"/>
    <w:rsid w:val="001A345A"/>
    <w:rsid w:val="001A73EE"/>
    <w:rsid w:val="001B1FD3"/>
    <w:rsid w:val="001B2C6A"/>
    <w:rsid w:val="001B7D9C"/>
    <w:rsid w:val="001C0D0A"/>
    <w:rsid w:val="001C17A3"/>
    <w:rsid w:val="001C3239"/>
    <w:rsid w:val="001D18F8"/>
    <w:rsid w:val="001D1EF5"/>
    <w:rsid w:val="001D716E"/>
    <w:rsid w:val="001D730F"/>
    <w:rsid w:val="001E5F1B"/>
    <w:rsid w:val="001E645B"/>
    <w:rsid w:val="001E786E"/>
    <w:rsid w:val="001F6CEF"/>
    <w:rsid w:val="00207129"/>
    <w:rsid w:val="00213165"/>
    <w:rsid w:val="002264B6"/>
    <w:rsid w:val="00234FD4"/>
    <w:rsid w:val="00241C8E"/>
    <w:rsid w:val="00245B82"/>
    <w:rsid w:val="00247D3A"/>
    <w:rsid w:val="002525E5"/>
    <w:rsid w:val="00254398"/>
    <w:rsid w:val="00254CB2"/>
    <w:rsid w:val="00261D05"/>
    <w:rsid w:val="0027462F"/>
    <w:rsid w:val="00277B80"/>
    <w:rsid w:val="0028004C"/>
    <w:rsid w:val="00282D09"/>
    <w:rsid w:val="00286571"/>
    <w:rsid w:val="00291BE6"/>
    <w:rsid w:val="002924DE"/>
    <w:rsid w:val="002937FB"/>
    <w:rsid w:val="00297E38"/>
    <w:rsid w:val="00297EA6"/>
    <w:rsid w:val="002A092F"/>
    <w:rsid w:val="002A460B"/>
    <w:rsid w:val="002B107D"/>
    <w:rsid w:val="002B2183"/>
    <w:rsid w:val="002B3D46"/>
    <w:rsid w:val="002B5D45"/>
    <w:rsid w:val="002C5A7C"/>
    <w:rsid w:val="002D11FE"/>
    <w:rsid w:val="002D3078"/>
    <w:rsid w:val="002E32F7"/>
    <w:rsid w:val="002E7527"/>
    <w:rsid w:val="002F786D"/>
    <w:rsid w:val="003069B5"/>
    <w:rsid w:val="003069BB"/>
    <w:rsid w:val="00310B6E"/>
    <w:rsid w:val="00311D39"/>
    <w:rsid w:val="0031628D"/>
    <w:rsid w:val="00322716"/>
    <w:rsid w:val="003229DA"/>
    <w:rsid w:val="003255DB"/>
    <w:rsid w:val="00331DD8"/>
    <w:rsid w:val="00336AA7"/>
    <w:rsid w:val="00350EE3"/>
    <w:rsid w:val="00352F11"/>
    <w:rsid w:val="00356FDC"/>
    <w:rsid w:val="003663FD"/>
    <w:rsid w:val="0037040F"/>
    <w:rsid w:val="00372E74"/>
    <w:rsid w:val="00377BCC"/>
    <w:rsid w:val="0038284B"/>
    <w:rsid w:val="00385D21"/>
    <w:rsid w:val="00393B36"/>
    <w:rsid w:val="00394981"/>
    <w:rsid w:val="003A2047"/>
    <w:rsid w:val="003A2FE2"/>
    <w:rsid w:val="003A7153"/>
    <w:rsid w:val="003D03A1"/>
    <w:rsid w:val="003D7016"/>
    <w:rsid w:val="003E00BB"/>
    <w:rsid w:val="003E1E7A"/>
    <w:rsid w:val="003E2BF0"/>
    <w:rsid w:val="003E615A"/>
    <w:rsid w:val="003E6C6B"/>
    <w:rsid w:val="003F5568"/>
    <w:rsid w:val="003F5D21"/>
    <w:rsid w:val="0040075E"/>
    <w:rsid w:val="0040768E"/>
    <w:rsid w:val="004141D5"/>
    <w:rsid w:val="004225C1"/>
    <w:rsid w:val="004442E5"/>
    <w:rsid w:val="0044460F"/>
    <w:rsid w:val="00451D8D"/>
    <w:rsid w:val="00451E98"/>
    <w:rsid w:val="004530CB"/>
    <w:rsid w:val="0045468E"/>
    <w:rsid w:val="004625B7"/>
    <w:rsid w:val="00462DC4"/>
    <w:rsid w:val="00475D23"/>
    <w:rsid w:val="00483030"/>
    <w:rsid w:val="0049054B"/>
    <w:rsid w:val="00490562"/>
    <w:rsid w:val="004A30BC"/>
    <w:rsid w:val="004A31CB"/>
    <w:rsid w:val="004B003C"/>
    <w:rsid w:val="004B1F98"/>
    <w:rsid w:val="004B2D14"/>
    <w:rsid w:val="004B6F99"/>
    <w:rsid w:val="004B7DA8"/>
    <w:rsid w:val="004C23EE"/>
    <w:rsid w:val="004C33B7"/>
    <w:rsid w:val="004D0759"/>
    <w:rsid w:val="004D16ED"/>
    <w:rsid w:val="004D2081"/>
    <w:rsid w:val="004D2D97"/>
    <w:rsid w:val="004D3BE5"/>
    <w:rsid w:val="004D7D47"/>
    <w:rsid w:val="004E0E3D"/>
    <w:rsid w:val="00500DCE"/>
    <w:rsid w:val="00513A57"/>
    <w:rsid w:val="0051662B"/>
    <w:rsid w:val="00527BDE"/>
    <w:rsid w:val="0054127C"/>
    <w:rsid w:val="00555841"/>
    <w:rsid w:val="00567E1C"/>
    <w:rsid w:val="00570EAF"/>
    <w:rsid w:val="00571262"/>
    <w:rsid w:val="00572FBD"/>
    <w:rsid w:val="00576CC2"/>
    <w:rsid w:val="005948D1"/>
    <w:rsid w:val="005962CC"/>
    <w:rsid w:val="005A6786"/>
    <w:rsid w:val="005B26EA"/>
    <w:rsid w:val="005B2EA9"/>
    <w:rsid w:val="005D1D48"/>
    <w:rsid w:val="005D5F37"/>
    <w:rsid w:val="005F3007"/>
    <w:rsid w:val="005F31B0"/>
    <w:rsid w:val="005F3592"/>
    <w:rsid w:val="005F4D9E"/>
    <w:rsid w:val="00611DA7"/>
    <w:rsid w:val="006151B8"/>
    <w:rsid w:val="00617637"/>
    <w:rsid w:val="00625194"/>
    <w:rsid w:val="0063748F"/>
    <w:rsid w:val="00644A28"/>
    <w:rsid w:val="00650C3D"/>
    <w:rsid w:val="00652B12"/>
    <w:rsid w:val="00656BCC"/>
    <w:rsid w:val="00657AF1"/>
    <w:rsid w:val="00670309"/>
    <w:rsid w:val="006722F5"/>
    <w:rsid w:val="006739C0"/>
    <w:rsid w:val="00677939"/>
    <w:rsid w:val="00683828"/>
    <w:rsid w:val="00684053"/>
    <w:rsid w:val="0068616F"/>
    <w:rsid w:val="00686C85"/>
    <w:rsid w:val="006960E1"/>
    <w:rsid w:val="006975D5"/>
    <w:rsid w:val="006A710C"/>
    <w:rsid w:val="006A7709"/>
    <w:rsid w:val="006B7E61"/>
    <w:rsid w:val="006C22BB"/>
    <w:rsid w:val="006E103C"/>
    <w:rsid w:val="006E4E75"/>
    <w:rsid w:val="006E638A"/>
    <w:rsid w:val="006E63EE"/>
    <w:rsid w:val="006F6C66"/>
    <w:rsid w:val="007000D7"/>
    <w:rsid w:val="00702590"/>
    <w:rsid w:val="00723E5D"/>
    <w:rsid w:val="00725980"/>
    <w:rsid w:val="007303BA"/>
    <w:rsid w:val="00730B50"/>
    <w:rsid w:val="00751661"/>
    <w:rsid w:val="00753B0E"/>
    <w:rsid w:val="00760333"/>
    <w:rsid w:val="00774F20"/>
    <w:rsid w:val="0078717B"/>
    <w:rsid w:val="00787C16"/>
    <w:rsid w:val="007944B9"/>
    <w:rsid w:val="00794FFD"/>
    <w:rsid w:val="00795FC7"/>
    <w:rsid w:val="007A5A5E"/>
    <w:rsid w:val="007B4AE4"/>
    <w:rsid w:val="007B546B"/>
    <w:rsid w:val="007B54B3"/>
    <w:rsid w:val="007B6C1C"/>
    <w:rsid w:val="007B75BB"/>
    <w:rsid w:val="007B796F"/>
    <w:rsid w:val="007C278C"/>
    <w:rsid w:val="007C2869"/>
    <w:rsid w:val="007C34EB"/>
    <w:rsid w:val="007C5A95"/>
    <w:rsid w:val="007D0940"/>
    <w:rsid w:val="007D30B9"/>
    <w:rsid w:val="007D676E"/>
    <w:rsid w:val="007E58B0"/>
    <w:rsid w:val="007E5E89"/>
    <w:rsid w:val="007E75E4"/>
    <w:rsid w:val="007F0EDB"/>
    <w:rsid w:val="007F3B50"/>
    <w:rsid w:val="007F5C0C"/>
    <w:rsid w:val="00806BA6"/>
    <w:rsid w:val="008108D7"/>
    <w:rsid w:val="008203A6"/>
    <w:rsid w:val="008244B0"/>
    <w:rsid w:val="00824B51"/>
    <w:rsid w:val="00831964"/>
    <w:rsid w:val="0083475F"/>
    <w:rsid w:val="00842F1D"/>
    <w:rsid w:val="00870C14"/>
    <w:rsid w:val="00872741"/>
    <w:rsid w:val="00873F83"/>
    <w:rsid w:val="00876D0F"/>
    <w:rsid w:val="00883147"/>
    <w:rsid w:val="00884AD1"/>
    <w:rsid w:val="00885F99"/>
    <w:rsid w:val="008905FA"/>
    <w:rsid w:val="00892C9C"/>
    <w:rsid w:val="00896B8C"/>
    <w:rsid w:val="008D5313"/>
    <w:rsid w:val="008E732B"/>
    <w:rsid w:val="008F541E"/>
    <w:rsid w:val="008F5650"/>
    <w:rsid w:val="008F588D"/>
    <w:rsid w:val="00906EB7"/>
    <w:rsid w:val="0090731B"/>
    <w:rsid w:val="00916B8C"/>
    <w:rsid w:val="009205D4"/>
    <w:rsid w:val="009221AF"/>
    <w:rsid w:val="00923A38"/>
    <w:rsid w:val="009369D6"/>
    <w:rsid w:val="009470EC"/>
    <w:rsid w:val="009548F0"/>
    <w:rsid w:val="00964980"/>
    <w:rsid w:val="00967BD0"/>
    <w:rsid w:val="0098486D"/>
    <w:rsid w:val="0098788A"/>
    <w:rsid w:val="00990C41"/>
    <w:rsid w:val="00993116"/>
    <w:rsid w:val="00995F92"/>
    <w:rsid w:val="009A0F59"/>
    <w:rsid w:val="009A1C7D"/>
    <w:rsid w:val="009A597F"/>
    <w:rsid w:val="009A767C"/>
    <w:rsid w:val="009B3DBF"/>
    <w:rsid w:val="009B5DA7"/>
    <w:rsid w:val="009B7C66"/>
    <w:rsid w:val="009C3D25"/>
    <w:rsid w:val="009C4C82"/>
    <w:rsid w:val="009C5C9D"/>
    <w:rsid w:val="009C7BC3"/>
    <w:rsid w:val="009D03BC"/>
    <w:rsid w:val="009D2E83"/>
    <w:rsid w:val="009E3D76"/>
    <w:rsid w:val="009E42E5"/>
    <w:rsid w:val="009E62B3"/>
    <w:rsid w:val="009F3375"/>
    <w:rsid w:val="009F45E7"/>
    <w:rsid w:val="009F6894"/>
    <w:rsid w:val="009F7D2D"/>
    <w:rsid w:val="00A003C9"/>
    <w:rsid w:val="00A0143B"/>
    <w:rsid w:val="00A04F1F"/>
    <w:rsid w:val="00A1224C"/>
    <w:rsid w:val="00A1614C"/>
    <w:rsid w:val="00A20C5F"/>
    <w:rsid w:val="00A25185"/>
    <w:rsid w:val="00A307B2"/>
    <w:rsid w:val="00A365BE"/>
    <w:rsid w:val="00A37742"/>
    <w:rsid w:val="00A400C1"/>
    <w:rsid w:val="00A446E1"/>
    <w:rsid w:val="00A53EF0"/>
    <w:rsid w:val="00A63133"/>
    <w:rsid w:val="00A63C11"/>
    <w:rsid w:val="00A653A6"/>
    <w:rsid w:val="00A71D85"/>
    <w:rsid w:val="00A75157"/>
    <w:rsid w:val="00A819B6"/>
    <w:rsid w:val="00A838E7"/>
    <w:rsid w:val="00A86049"/>
    <w:rsid w:val="00A967D4"/>
    <w:rsid w:val="00AB3DDB"/>
    <w:rsid w:val="00AB7DE5"/>
    <w:rsid w:val="00AC3160"/>
    <w:rsid w:val="00AC41AF"/>
    <w:rsid w:val="00AC6259"/>
    <w:rsid w:val="00AE39A3"/>
    <w:rsid w:val="00AE3EA1"/>
    <w:rsid w:val="00AE41A9"/>
    <w:rsid w:val="00AE650D"/>
    <w:rsid w:val="00AF274D"/>
    <w:rsid w:val="00B00433"/>
    <w:rsid w:val="00B03535"/>
    <w:rsid w:val="00B03CF2"/>
    <w:rsid w:val="00B05C1F"/>
    <w:rsid w:val="00B17FA9"/>
    <w:rsid w:val="00B20314"/>
    <w:rsid w:val="00B22E38"/>
    <w:rsid w:val="00B24B58"/>
    <w:rsid w:val="00B27AAA"/>
    <w:rsid w:val="00B3198C"/>
    <w:rsid w:val="00B32251"/>
    <w:rsid w:val="00B34E2D"/>
    <w:rsid w:val="00B36B73"/>
    <w:rsid w:val="00B45A2E"/>
    <w:rsid w:val="00B57947"/>
    <w:rsid w:val="00B57A5E"/>
    <w:rsid w:val="00B63BE5"/>
    <w:rsid w:val="00B709A2"/>
    <w:rsid w:val="00B7392D"/>
    <w:rsid w:val="00B75E73"/>
    <w:rsid w:val="00B83CE2"/>
    <w:rsid w:val="00B852B5"/>
    <w:rsid w:val="00B912D2"/>
    <w:rsid w:val="00B91BCD"/>
    <w:rsid w:val="00BA42AE"/>
    <w:rsid w:val="00BA709D"/>
    <w:rsid w:val="00BB1BEA"/>
    <w:rsid w:val="00BB4F15"/>
    <w:rsid w:val="00BC0D89"/>
    <w:rsid w:val="00BC5F2C"/>
    <w:rsid w:val="00BD0E62"/>
    <w:rsid w:val="00BF1695"/>
    <w:rsid w:val="00BF6A1B"/>
    <w:rsid w:val="00C02285"/>
    <w:rsid w:val="00C14EE0"/>
    <w:rsid w:val="00C221A5"/>
    <w:rsid w:val="00C25C8C"/>
    <w:rsid w:val="00C34B0A"/>
    <w:rsid w:val="00C408AD"/>
    <w:rsid w:val="00C44EA6"/>
    <w:rsid w:val="00C55BEC"/>
    <w:rsid w:val="00C67267"/>
    <w:rsid w:val="00C75D95"/>
    <w:rsid w:val="00C82644"/>
    <w:rsid w:val="00C832B0"/>
    <w:rsid w:val="00CB4B54"/>
    <w:rsid w:val="00CC4E1C"/>
    <w:rsid w:val="00CC6BB3"/>
    <w:rsid w:val="00CD33F0"/>
    <w:rsid w:val="00CD7563"/>
    <w:rsid w:val="00CD7FF3"/>
    <w:rsid w:val="00CE74B4"/>
    <w:rsid w:val="00CF0400"/>
    <w:rsid w:val="00CF4A74"/>
    <w:rsid w:val="00D008B4"/>
    <w:rsid w:val="00D11F7E"/>
    <w:rsid w:val="00D17F8D"/>
    <w:rsid w:val="00D209BD"/>
    <w:rsid w:val="00D278C0"/>
    <w:rsid w:val="00D345E7"/>
    <w:rsid w:val="00D35961"/>
    <w:rsid w:val="00D37B7B"/>
    <w:rsid w:val="00D53EC8"/>
    <w:rsid w:val="00D54810"/>
    <w:rsid w:val="00D67031"/>
    <w:rsid w:val="00D67491"/>
    <w:rsid w:val="00D745B6"/>
    <w:rsid w:val="00D80FBB"/>
    <w:rsid w:val="00D86F39"/>
    <w:rsid w:val="00DB58BF"/>
    <w:rsid w:val="00DD3538"/>
    <w:rsid w:val="00DD7483"/>
    <w:rsid w:val="00DE106F"/>
    <w:rsid w:val="00E01C18"/>
    <w:rsid w:val="00E02927"/>
    <w:rsid w:val="00E045B5"/>
    <w:rsid w:val="00E27CF7"/>
    <w:rsid w:val="00E452B1"/>
    <w:rsid w:val="00E45ABF"/>
    <w:rsid w:val="00E523A1"/>
    <w:rsid w:val="00E56E08"/>
    <w:rsid w:val="00E64D40"/>
    <w:rsid w:val="00E82378"/>
    <w:rsid w:val="00E87DAD"/>
    <w:rsid w:val="00E938CD"/>
    <w:rsid w:val="00E97864"/>
    <w:rsid w:val="00EA2A95"/>
    <w:rsid w:val="00EB0546"/>
    <w:rsid w:val="00EB1B08"/>
    <w:rsid w:val="00EB33A3"/>
    <w:rsid w:val="00EB34B5"/>
    <w:rsid w:val="00EB59C7"/>
    <w:rsid w:val="00EC6827"/>
    <w:rsid w:val="00ED0CFF"/>
    <w:rsid w:val="00ED2665"/>
    <w:rsid w:val="00EE014F"/>
    <w:rsid w:val="00EE0ADC"/>
    <w:rsid w:val="00EF2D66"/>
    <w:rsid w:val="00EF4184"/>
    <w:rsid w:val="00EF7DEB"/>
    <w:rsid w:val="00EF7ED4"/>
    <w:rsid w:val="00F0415D"/>
    <w:rsid w:val="00F1006C"/>
    <w:rsid w:val="00F11E73"/>
    <w:rsid w:val="00F127EF"/>
    <w:rsid w:val="00F140D9"/>
    <w:rsid w:val="00F22780"/>
    <w:rsid w:val="00F31A02"/>
    <w:rsid w:val="00F34B67"/>
    <w:rsid w:val="00F4028E"/>
    <w:rsid w:val="00F51C2C"/>
    <w:rsid w:val="00F64BC0"/>
    <w:rsid w:val="00F6663A"/>
    <w:rsid w:val="00F77853"/>
    <w:rsid w:val="00FA3A56"/>
    <w:rsid w:val="00FB0E61"/>
    <w:rsid w:val="00FB1FE0"/>
    <w:rsid w:val="00FC0351"/>
    <w:rsid w:val="00FC521F"/>
    <w:rsid w:val="00FC798A"/>
    <w:rsid w:val="00FD2F72"/>
    <w:rsid w:val="00FD64F4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008B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008B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55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F31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008B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008B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55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F3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giacalone.RECT\Application%20Data\Microsoft\Mod&#232;les\A1%20Courrier%20Type%20FEV%20200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 Courrier Type FEV 2006.dot</Template>
  <TotalTime>12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de Montpellier</vt:lpstr>
    </vt:vector>
  </TitlesOfParts>
  <Company>Académie de Montpellier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de Montpellier</dc:title>
  <dc:creator>igiacalone</dc:creator>
  <cp:lastModifiedBy>Boucard Florence</cp:lastModifiedBy>
  <cp:revision>18</cp:revision>
  <cp:lastPrinted>2012-12-04T09:33:00Z</cp:lastPrinted>
  <dcterms:created xsi:type="dcterms:W3CDTF">2014-09-30T12:03:00Z</dcterms:created>
  <dcterms:modified xsi:type="dcterms:W3CDTF">2014-09-30T12:15:00Z</dcterms:modified>
</cp:coreProperties>
</file>